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1B" w:rsidRPr="006D3E23" w:rsidRDefault="0016261B" w:rsidP="006D3E23"/>
    <w:p w:rsidR="00417584" w:rsidRPr="006D3E23" w:rsidRDefault="00417584" w:rsidP="006D3E23">
      <w:pPr>
        <w:jc w:val="center"/>
      </w:pPr>
      <w:r w:rsidRPr="006D3E23">
        <w:rPr>
          <w:noProof/>
          <w:lang w:val="fr-FR"/>
        </w:rPr>
        <w:drawing>
          <wp:inline distT="0" distB="0" distL="0" distR="0" wp14:anchorId="2B374A7D" wp14:editId="6C7B4999">
            <wp:extent cx="1738800" cy="61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61B" w:rsidRPr="006D3E23" w:rsidRDefault="00417584" w:rsidP="006D3E23">
      <w:pPr>
        <w:jc w:val="center"/>
        <w:rPr>
          <w:b/>
        </w:rPr>
      </w:pPr>
      <w:r w:rsidRPr="006D3E23">
        <w:rPr>
          <w:b/>
        </w:rPr>
        <w:t>Fiche de r</w:t>
      </w:r>
      <w:r w:rsidR="00B120BC" w:rsidRPr="006D3E23">
        <w:rPr>
          <w:b/>
        </w:rPr>
        <w:t>elevé des arbres remarquables</w:t>
      </w:r>
    </w:p>
    <w:p w:rsidR="0016261B" w:rsidRPr="006D3E23" w:rsidRDefault="0016261B" w:rsidP="006D3E23"/>
    <w:p w:rsidR="0016261B" w:rsidRDefault="0016261B" w:rsidP="006D3E23"/>
    <w:p w:rsidR="00F979C8" w:rsidRDefault="00F979C8" w:rsidP="006D3E23"/>
    <w:p w:rsidR="00F979C8" w:rsidRDefault="00F979C8" w:rsidP="006D3E23"/>
    <w:p w:rsidR="00F979C8" w:rsidRPr="006D3E23" w:rsidRDefault="00F979C8" w:rsidP="006D3E23">
      <w:bookmarkStart w:id="0" w:name="_GoBack"/>
      <w:bookmarkEnd w:id="0"/>
    </w:p>
    <w:p w:rsidR="00417584" w:rsidRPr="006D3E23" w:rsidRDefault="00417584" w:rsidP="006D3E23">
      <w:pPr>
        <w:rPr>
          <w:b/>
        </w:rPr>
      </w:pPr>
      <w:r w:rsidRPr="006D3E23">
        <w:rPr>
          <w:b/>
        </w:rPr>
        <w:t>Qu'est-ce qu'un arbre remarquable ?﻿</w:t>
      </w:r>
    </w:p>
    <w:p w:rsidR="00A77C9A" w:rsidRPr="006D3E23" w:rsidRDefault="00B120BC" w:rsidP="006D3E23">
      <w:pPr>
        <w:pStyle w:val="Paragraphedeliste"/>
        <w:numPr>
          <w:ilvl w:val="0"/>
          <w:numId w:val="8"/>
        </w:numPr>
      </w:pPr>
      <w:r w:rsidRPr="006D3E23">
        <w:t xml:space="preserve">Sont qualifiés d’arbres remarquables des </w:t>
      </w:r>
      <w:r w:rsidRPr="00C817FC">
        <w:rPr>
          <w:b/>
        </w:rPr>
        <w:t>arbres ou groupement d’arbres isolés</w:t>
      </w:r>
      <w:r w:rsidRPr="006D3E23">
        <w:t xml:space="preserve"> reconnus au regard de leur </w:t>
      </w:r>
      <w:r w:rsidRPr="00C817FC">
        <w:rPr>
          <w:b/>
        </w:rPr>
        <w:t>âge, gabarit ou essence</w:t>
      </w:r>
      <w:r w:rsidRPr="006D3E23">
        <w:t xml:space="preserve"> (rareté). L’arbre isolé </w:t>
      </w:r>
      <w:r w:rsidRPr="00C817FC">
        <w:rPr>
          <w:b/>
        </w:rPr>
        <w:t>enrichit le paysage</w:t>
      </w:r>
      <w:r w:rsidRPr="006D3E23">
        <w:t xml:space="preserve">. </w:t>
      </w:r>
      <w:r w:rsidRPr="00C817FC">
        <w:rPr>
          <w:b/>
        </w:rPr>
        <w:t>Véritable point d’appel focal</w:t>
      </w:r>
      <w:r w:rsidRPr="006D3E23">
        <w:t xml:space="preserve">, il peut être un </w:t>
      </w:r>
      <w:r w:rsidRPr="00C817FC">
        <w:rPr>
          <w:b/>
        </w:rPr>
        <w:t>repère visuel</w:t>
      </w:r>
      <w:r w:rsidRPr="006D3E23">
        <w:t xml:space="preserve"> identifiant une intersection de rue, mettant en valeur un bâtiment ou participant à une perspective, ...</w:t>
      </w:r>
    </w:p>
    <w:p w:rsidR="00A77C9A" w:rsidRPr="006D3E23" w:rsidRDefault="00B120BC" w:rsidP="006D3E23">
      <w:pPr>
        <w:pStyle w:val="Paragraphedeliste"/>
        <w:numPr>
          <w:ilvl w:val="0"/>
          <w:numId w:val="8"/>
        </w:numPr>
      </w:pPr>
      <w:r w:rsidRPr="006D3E23">
        <w:t xml:space="preserve">Ils sont situés sur l’espace public (place, rue, espace vert, ...) ou sur l’espace privé (cour, jardin individuel, parc arboré, ...) </w:t>
      </w:r>
      <w:r w:rsidRPr="00C817FC">
        <w:rPr>
          <w:b/>
        </w:rPr>
        <w:t>visibles depuis l’espace public</w:t>
      </w:r>
    </w:p>
    <w:p w:rsidR="0016261B" w:rsidRPr="006D3E23" w:rsidRDefault="00B120BC" w:rsidP="006D3E23">
      <w:r w:rsidRPr="006D3E23">
        <w:t>﻿</w:t>
      </w:r>
    </w:p>
    <w:p w:rsidR="0016261B" w:rsidRDefault="00B120BC" w:rsidP="006D3E23">
      <w:r w:rsidRPr="006D3E23">
        <w:t xml:space="preserve">* : </w:t>
      </w:r>
      <w:r w:rsidRPr="004015C4">
        <w:rPr>
          <w:i/>
        </w:rPr>
        <w:t>Information obligatoire</w:t>
      </w:r>
    </w:p>
    <w:p w:rsidR="006D3E23" w:rsidRPr="006D3E23" w:rsidRDefault="006D3E23" w:rsidP="006D3E23"/>
    <w:p w:rsidR="0016261B" w:rsidRPr="004015C4" w:rsidRDefault="00B120BC" w:rsidP="006D3E23">
      <w:pPr>
        <w:rPr>
          <w:u w:val="single"/>
        </w:rPr>
      </w:pPr>
      <w:r w:rsidRPr="004015C4">
        <w:rPr>
          <w:b/>
          <w:u w:val="single"/>
        </w:rPr>
        <w:t>Contact</w:t>
      </w:r>
      <w:r w:rsidRPr="004015C4">
        <w:rPr>
          <w:u w:val="single"/>
        </w:rPr>
        <w:t xml:space="preserve"> :</w:t>
      </w:r>
    </w:p>
    <w:p w:rsidR="0016261B" w:rsidRPr="006D3E23" w:rsidRDefault="00B120BC" w:rsidP="006D3E23">
      <w:r w:rsidRPr="006D3E23">
        <w:t>NOM, Prénom:*</w:t>
      </w:r>
      <w:r w:rsidR="00323C1A">
        <w:t xml:space="preserve"> </w:t>
      </w:r>
      <w:sdt>
        <w:sdtPr>
          <w:id w:val="-265853514"/>
          <w:placeholder>
            <w:docPart w:val="DefaultPlaceholder_1081868574"/>
          </w:placeholder>
          <w:showingPlcHdr/>
        </w:sdtPr>
        <w:sdtEndPr/>
        <w:sdtContent>
          <w:r w:rsidR="00DC5B26" w:rsidRPr="00841DEF">
            <w:rPr>
              <w:rStyle w:val="Textedelespacerserv"/>
            </w:rPr>
            <w:t>Cliquez ici pour entrer du texte.</w:t>
          </w:r>
        </w:sdtContent>
      </w:sdt>
    </w:p>
    <w:p w:rsidR="0016261B" w:rsidRPr="006D3E23" w:rsidRDefault="00B120BC" w:rsidP="006D3E23">
      <w:r w:rsidRPr="006D3E23">
        <w:t>Vos coordonnées :*</w:t>
      </w:r>
      <w:r w:rsidR="00DC5B26">
        <w:t xml:space="preserve"> </w:t>
      </w:r>
      <w:sdt>
        <w:sdtPr>
          <w:id w:val="103549866"/>
          <w:placeholder>
            <w:docPart w:val="DefaultPlaceholder_1081868574"/>
          </w:placeholder>
          <w:showingPlcHdr/>
        </w:sdtPr>
        <w:sdtEndPr/>
        <w:sdtContent>
          <w:r w:rsidR="00323C1A" w:rsidRPr="00841DEF">
            <w:rPr>
              <w:rStyle w:val="Textedelespacerserv"/>
            </w:rPr>
            <w:t>Cliquez ici pour entrer du texte.</w:t>
          </w:r>
        </w:sdtContent>
      </w:sdt>
    </w:p>
    <w:p w:rsidR="0016261B" w:rsidRPr="006D3E23" w:rsidRDefault="00B120BC" w:rsidP="006D3E23">
      <w:r w:rsidRPr="006D3E23">
        <w:t>Adresse mail</w:t>
      </w:r>
      <w:r w:rsidR="004015C4">
        <w:t xml:space="preserve"> </w:t>
      </w:r>
      <w:r w:rsidR="004015C4" w:rsidRPr="006D3E23">
        <w:t>:*</w:t>
      </w:r>
      <w:r w:rsidR="00323C1A">
        <w:t xml:space="preserve"> </w:t>
      </w:r>
      <w:sdt>
        <w:sdtPr>
          <w:id w:val="-791511355"/>
          <w:placeholder>
            <w:docPart w:val="DefaultPlaceholder_1081868574"/>
          </w:placeholder>
          <w:showingPlcHdr/>
        </w:sdtPr>
        <w:sdtEndPr/>
        <w:sdtContent>
          <w:r w:rsidR="00323C1A" w:rsidRPr="00841DEF">
            <w:rPr>
              <w:rStyle w:val="Textedelespacerserv"/>
            </w:rPr>
            <w:t>Cliquez ici pour entrer du texte.</w:t>
          </w:r>
        </w:sdtContent>
      </w:sdt>
    </w:p>
    <w:p w:rsidR="0016261B" w:rsidRPr="006D3E23" w:rsidRDefault="00B120BC" w:rsidP="006D3E23">
      <w:r w:rsidRPr="006D3E23">
        <w:t>Numéro de téléphone</w:t>
      </w:r>
      <w:r w:rsidR="00323C1A">
        <w:t xml:space="preserve"> : </w:t>
      </w:r>
      <w:sdt>
        <w:sdtPr>
          <w:id w:val="-1343625853"/>
          <w:placeholder>
            <w:docPart w:val="DefaultPlaceholder_1081868574"/>
          </w:placeholder>
          <w:showingPlcHdr/>
        </w:sdtPr>
        <w:sdtEndPr/>
        <w:sdtContent>
          <w:r w:rsidR="00323C1A" w:rsidRPr="00841DEF">
            <w:rPr>
              <w:rStyle w:val="Textedelespacerserv"/>
            </w:rPr>
            <w:t>Cliquez ici pour entrer du texte.</w:t>
          </w:r>
        </w:sdtContent>
      </w:sdt>
    </w:p>
    <w:p w:rsidR="003B4EB9" w:rsidRPr="006D3E23" w:rsidRDefault="00B120BC" w:rsidP="006D3E23">
      <w:r w:rsidRPr="006D3E23">
        <w:t>Vous êtes :*</w:t>
      </w:r>
    </w:p>
    <w:p w:rsidR="003B4EB9" w:rsidRPr="006D3E23" w:rsidRDefault="00F979C8" w:rsidP="00323C1A">
      <w:pPr>
        <w:ind w:left="568"/>
      </w:pPr>
      <w:sdt>
        <w:sdtPr>
          <w:id w:val="189307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3B4EB9" w:rsidRPr="006D3E23">
        <w:t>Un habitant</w:t>
      </w:r>
    </w:p>
    <w:p w:rsidR="003B4EB9" w:rsidRPr="006D3E23" w:rsidRDefault="00F979C8" w:rsidP="00323C1A">
      <w:pPr>
        <w:ind w:left="568"/>
      </w:pPr>
      <w:sdt>
        <w:sdtPr>
          <w:id w:val="25502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B120BC" w:rsidRPr="006D3E23">
        <w:t>Une association d'habitants</w:t>
      </w:r>
    </w:p>
    <w:p w:rsidR="003B4EB9" w:rsidRPr="006D3E23" w:rsidRDefault="00F979C8" w:rsidP="00323C1A">
      <w:pPr>
        <w:ind w:left="568"/>
      </w:pPr>
      <w:sdt>
        <w:sdtPr>
          <w:id w:val="214068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3B4EB9" w:rsidRPr="006D3E23">
        <w:t>U</w:t>
      </w:r>
      <w:r w:rsidR="00B120BC" w:rsidRPr="006D3E23">
        <w:t>ne association de protection de l'environnement</w:t>
      </w:r>
    </w:p>
    <w:p w:rsidR="003B4EB9" w:rsidRPr="006D3E23" w:rsidRDefault="00F979C8" w:rsidP="00323C1A">
      <w:pPr>
        <w:ind w:left="568"/>
      </w:pPr>
      <w:sdt>
        <w:sdtPr>
          <w:id w:val="-153687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B120BC" w:rsidRPr="006D3E23">
        <w:t>Un agent/élu communal</w:t>
      </w:r>
      <w:r w:rsidR="003B4EB9" w:rsidRPr="006D3E23">
        <w:t xml:space="preserve"> ou métropolitain</w:t>
      </w:r>
    </w:p>
    <w:p w:rsidR="003B4EB9" w:rsidRPr="006D3E23" w:rsidRDefault="003B4EB9" w:rsidP="006D3E23"/>
    <w:p w:rsidR="00236C54" w:rsidRDefault="00236C54">
      <w:pPr>
        <w:rPr>
          <w:b/>
        </w:rPr>
      </w:pPr>
      <w:r>
        <w:rPr>
          <w:b/>
        </w:rPr>
        <w:br w:type="page"/>
      </w:r>
    </w:p>
    <w:p w:rsidR="003B4EB9" w:rsidRPr="006D3E23" w:rsidRDefault="003B4EB9" w:rsidP="006D3E23">
      <w:pPr>
        <w:rPr>
          <w:b/>
        </w:rPr>
      </w:pPr>
      <w:r w:rsidRPr="006D3E23">
        <w:rPr>
          <w:b/>
        </w:rPr>
        <w:t>Il s'agit d'un :*</w:t>
      </w:r>
    </w:p>
    <w:p w:rsidR="00A77C9A" w:rsidRPr="006D3E23" w:rsidRDefault="00F979C8" w:rsidP="00323C1A">
      <w:pPr>
        <w:ind w:left="360"/>
      </w:pPr>
      <w:sdt>
        <w:sdtPr>
          <w:id w:val="104771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proofErr w:type="gramStart"/>
      <w:r w:rsidR="00B120BC" w:rsidRPr="006D3E23">
        <w:t>arbre</w:t>
      </w:r>
      <w:proofErr w:type="gramEnd"/>
      <w:r w:rsidR="00B120BC" w:rsidRPr="006D3E23">
        <w:t xml:space="preserve"> seul</w:t>
      </w:r>
    </w:p>
    <w:p w:rsidR="00A77C9A" w:rsidRDefault="00F979C8" w:rsidP="00323C1A">
      <w:pPr>
        <w:ind w:left="360"/>
      </w:pPr>
      <w:sdt>
        <w:sdtPr>
          <w:id w:val="145891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proofErr w:type="gramStart"/>
      <w:r w:rsidR="00B120BC" w:rsidRPr="006D3E23">
        <w:t>groupement</w:t>
      </w:r>
      <w:proofErr w:type="gramEnd"/>
      <w:r w:rsidR="00B120BC" w:rsidRPr="006D3E23">
        <w:t xml:space="preserve"> d'arbres (de 2 à 10 arbres)</w:t>
      </w:r>
    </w:p>
    <w:p w:rsidR="006F6AFA" w:rsidRDefault="006F6AFA" w:rsidP="006F6AFA">
      <w:pPr>
        <w:rPr>
          <w:b/>
        </w:rPr>
      </w:pPr>
    </w:p>
    <w:p w:rsidR="006F6AFA" w:rsidRPr="006D3E23" w:rsidRDefault="006F6AFA" w:rsidP="006F6AFA">
      <w:pPr>
        <w:rPr>
          <w:b/>
        </w:rPr>
      </w:pPr>
      <w:r w:rsidRPr="006D3E23">
        <w:rPr>
          <w:b/>
        </w:rPr>
        <w:t>Localisation</w:t>
      </w:r>
    </w:p>
    <w:p w:rsidR="006F6AFA" w:rsidRPr="006D3E23" w:rsidRDefault="006F6AFA" w:rsidP="006F6AFA">
      <w:r w:rsidRPr="006D3E23">
        <w:t xml:space="preserve">Commune : </w:t>
      </w:r>
      <w:sdt>
        <w:sdtPr>
          <w:id w:val="1670213235"/>
          <w:placeholder>
            <w:docPart w:val="B69F9C59C819437DA571169F9142273C"/>
          </w:placeholder>
          <w:showingPlcHdr/>
        </w:sdtPr>
        <w:sdtEndPr/>
        <w:sdtContent>
          <w:r w:rsidRPr="00841DEF">
            <w:rPr>
              <w:rStyle w:val="Textedelespacerserv"/>
            </w:rPr>
            <w:t>Cliquez ici pour entrer du texte.</w:t>
          </w:r>
        </w:sdtContent>
      </w:sdt>
    </w:p>
    <w:p w:rsidR="006F6AFA" w:rsidRPr="006D3E23" w:rsidRDefault="006F6AFA" w:rsidP="006F6AFA">
      <w:r w:rsidRPr="006D3E23">
        <w:t xml:space="preserve">Adresse : </w:t>
      </w:r>
      <w:sdt>
        <w:sdtPr>
          <w:id w:val="-2065402635"/>
          <w:placeholder>
            <w:docPart w:val="B69F9C59C819437DA571169F9142273C"/>
          </w:placeholder>
          <w:showingPlcHdr/>
        </w:sdtPr>
        <w:sdtEndPr/>
        <w:sdtContent>
          <w:r w:rsidRPr="00841DEF">
            <w:rPr>
              <w:rStyle w:val="Textedelespacerserv"/>
            </w:rPr>
            <w:t>Cliquez ici pour entrer du texte.</w:t>
          </w:r>
        </w:sdtContent>
      </w:sdt>
    </w:p>
    <w:p w:rsidR="006F6AFA" w:rsidRPr="006D3E23" w:rsidRDefault="006F6AFA" w:rsidP="006F6AFA">
      <w:r w:rsidRPr="006D3E23">
        <w:t xml:space="preserve">Lien ou repère Google </w:t>
      </w:r>
      <w:proofErr w:type="spellStart"/>
      <w:r w:rsidRPr="006D3E23">
        <w:t>maps</w:t>
      </w:r>
      <w:proofErr w:type="spellEnd"/>
      <w:r w:rsidRPr="006D3E23">
        <w:t xml:space="preserve"> : </w:t>
      </w:r>
      <w:sdt>
        <w:sdtPr>
          <w:id w:val="652260498"/>
          <w:placeholder>
            <w:docPart w:val="B69F9C59C819437DA571169F9142273C"/>
          </w:placeholder>
          <w:showingPlcHdr/>
        </w:sdtPr>
        <w:sdtEndPr/>
        <w:sdtContent>
          <w:r w:rsidRPr="00841DEF">
            <w:rPr>
              <w:rStyle w:val="Textedelespacerserv"/>
            </w:rPr>
            <w:t>Cliquez ici pour entrer du texte.</w:t>
          </w:r>
        </w:sdtContent>
      </w:sdt>
    </w:p>
    <w:p w:rsidR="00236C54" w:rsidRDefault="00236C54" w:rsidP="00236C54">
      <w:pPr>
        <w:ind w:left="360"/>
      </w:pPr>
    </w:p>
    <w:p w:rsidR="006F6AFA" w:rsidRPr="00053292" w:rsidRDefault="006F6AFA" w:rsidP="006F6AFA">
      <w:pPr>
        <w:rPr>
          <w:b/>
        </w:rPr>
      </w:pPr>
      <w:r w:rsidRPr="00053292">
        <w:rPr>
          <w:b/>
        </w:rPr>
        <w:t>L’arbre est-il protégé au PLUH en tant qu’EBC (*</w:t>
      </w:r>
      <w:proofErr w:type="gramStart"/>
      <w:r w:rsidRPr="00053292">
        <w:rPr>
          <w:b/>
        </w:rPr>
        <w:t>)  ?</w:t>
      </w:r>
      <w:proofErr w:type="gramEnd"/>
      <w:r w:rsidRPr="00053292">
        <w:rPr>
          <w:b/>
        </w:rPr>
        <w:t xml:space="preserve"> </w:t>
      </w:r>
      <w:r>
        <w:rPr>
          <w:b/>
        </w:rPr>
        <w:tab/>
      </w:r>
      <w:r w:rsidRPr="00053292">
        <w:rPr>
          <w:b/>
        </w:rPr>
        <w:t xml:space="preserve"> </w:t>
      </w:r>
      <w:r w:rsidRPr="00053292">
        <w:rPr>
          <w:rFonts w:ascii="Segoe UI Symbol" w:hAnsi="Segoe UI Symbol" w:cs="Segoe UI Symbol"/>
          <w:b/>
        </w:rPr>
        <w:t>☐</w:t>
      </w:r>
      <w:r w:rsidRPr="00053292">
        <w:rPr>
          <w:b/>
        </w:rPr>
        <w:t xml:space="preserve"> Oui  </w:t>
      </w:r>
      <w:r w:rsidRPr="00053292">
        <w:rPr>
          <w:rFonts w:ascii="Segoe UI Symbol" w:hAnsi="Segoe UI Symbol" w:cs="Segoe UI Symbol"/>
          <w:b/>
        </w:rPr>
        <w:t>☐</w:t>
      </w:r>
      <w:r w:rsidRPr="00053292">
        <w:rPr>
          <w:b/>
        </w:rPr>
        <w:t xml:space="preserve"> Non</w:t>
      </w:r>
    </w:p>
    <w:p w:rsidR="006F6AFA" w:rsidRPr="00053292" w:rsidRDefault="006F6AFA" w:rsidP="006F6AFA">
      <w:pPr>
        <w:rPr>
          <w:b/>
        </w:rPr>
      </w:pPr>
      <w:r w:rsidRPr="00053292">
        <w:rPr>
          <w:b/>
        </w:rPr>
        <w:t>L’arbre est-il situé au PLUH dans un EVV (*</w:t>
      </w:r>
      <w:proofErr w:type="gramStart"/>
      <w:r w:rsidRPr="00053292">
        <w:rPr>
          <w:b/>
        </w:rPr>
        <w:t>)  ?</w:t>
      </w:r>
      <w:proofErr w:type="gramEnd"/>
      <w:r w:rsidRPr="00053292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 w:rsidRPr="00053292">
        <w:rPr>
          <w:b/>
        </w:rPr>
        <w:t xml:space="preserve"> </w:t>
      </w:r>
      <w:r w:rsidRPr="00053292">
        <w:rPr>
          <w:rFonts w:ascii="Segoe UI Symbol" w:hAnsi="Segoe UI Symbol" w:cs="Segoe UI Symbol"/>
          <w:b/>
        </w:rPr>
        <w:t>☐</w:t>
      </w:r>
      <w:r w:rsidRPr="00053292">
        <w:rPr>
          <w:b/>
        </w:rPr>
        <w:t xml:space="preserve"> Oui  </w:t>
      </w:r>
      <w:r w:rsidRPr="00053292">
        <w:rPr>
          <w:rFonts w:ascii="Segoe UI Symbol" w:hAnsi="Segoe UI Symbol" w:cs="Segoe UI Symbol"/>
          <w:b/>
        </w:rPr>
        <w:t>☐</w:t>
      </w:r>
      <w:r w:rsidRPr="00053292">
        <w:rPr>
          <w:b/>
        </w:rPr>
        <w:t xml:space="preserve"> Non</w:t>
      </w:r>
    </w:p>
    <w:p w:rsidR="006F6AFA" w:rsidRPr="00053292" w:rsidRDefault="006F6AFA" w:rsidP="006F6AFA">
      <w:pPr>
        <w:rPr>
          <w:b/>
        </w:rPr>
      </w:pPr>
      <w:r w:rsidRPr="00053292">
        <w:rPr>
          <w:b/>
        </w:rPr>
        <w:t>Dans quelle zone du PLUH se situe l’arbre ? ……………</w:t>
      </w:r>
    </w:p>
    <w:p w:rsidR="006F6AFA" w:rsidRDefault="006F6AFA" w:rsidP="006F6AFA">
      <w:pPr>
        <w:rPr>
          <w:b/>
        </w:rPr>
      </w:pPr>
      <w:r w:rsidRPr="00053292">
        <w:rPr>
          <w:b/>
        </w:rPr>
        <w:t xml:space="preserve">Renseignement cadastral : Section ……….. </w:t>
      </w:r>
      <w:proofErr w:type="gramStart"/>
      <w:r w:rsidRPr="00053292">
        <w:rPr>
          <w:b/>
        </w:rPr>
        <w:t>et</w:t>
      </w:r>
      <w:proofErr w:type="gramEnd"/>
      <w:r w:rsidRPr="00053292">
        <w:rPr>
          <w:b/>
        </w:rPr>
        <w:t xml:space="preserve"> parcelle n° …………</w:t>
      </w:r>
    </w:p>
    <w:p w:rsidR="006F6AFA" w:rsidRDefault="006F6AFA" w:rsidP="006F6AFA">
      <w:pPr>
        <w:rPr>
          <w:b/>
        </w:rPr>
      </w:pPr>
    </w:p>
    <w:p w:rsidR="003B4EB9" w:rsidRPr="006D3E23" w:rsidRDefault="003B4EB9" w:rsidP="006D3E23">
      <w:pPr>
        <w:rPr>
          <w:b/>
        </w:rPr>
      </w:pPr>
      <w:r w:rsidRPr="006D3E23">
        <w:rPr>
          <w:b/>
        </w:rPr>
        <w:t>L'arbre ou le groupement est-il situé :*</w:t>
      </w:r>
    </w:p>
    <w:p w:rsidR="00A77C9A" w:rsidRPr="006D3E23" w:rsidRDefault="00F979C8" w:rsidP="00323C1A">
      <w:pPr>
        <w:ind w:left="284"/>
      </w:pPr>
      <w:sdt>
        <w:sdtPr>
          <w:id w:val="-210233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B120BC" w:rsidRPr="006D3E23">
        <w:t>Sur un espace public (place, rue, espace vert, ...)</w:t>
      </w:r>
    </w:p>
    <w:p w:rsidR="00A77C9A" w:rsidRPr="006D3E23" w:rsidRDefault="00F979C8" w:rsidP="00323C1A">
      <w:pPr>
        <w:ind w:left="284"/>
      </w:pPr>
      <w:sdt>
        <w:sdtPr>
          <w:id w:val="-499195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B120BC" w:rsidRPr="006D3E23">
        <w:t>Sur un espace privé, visible depuis l'espace public (cour, jardin individuel, parc arboré, ...)</w:t>
      </w:r>
    </w:p>
    <w:p w:rsidR="00A77C9A" w:rsidRDefault="00F979C8" w:rsidP="00323C1A">
      <w:pPr>
        <w:ind w:left="284"/>
      </w:pPr>
      <w:sdt>
        <w:sdtPr>
          <w:id w:val="12678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="00323C1A">
        <w:t xml:space="preserve">  </w:t>
      </w:r>
      <w:r w:rsidR="00B120BC" w:rsidRPr="006D3E23">
        <w:t>Je ne sais pas</w:t>
      </w:r>
    </w:p>
    <w:p w:rsidR="00F13CE8" w:rsidRPr="003A609C" w:rsidRDefault="00F13CE8" w:rsidP="00323C1A">
      <w:pPr>
        <w:ind w:left="284"/>
      </w:pPr>
      <w:r w:rsidRPr="003A609C">
        <w:t>Si l’arbre est situé sur une parcelle privée, et visible depuis l’espace public</w:t>
      </w:r>
    </w:p>
    <w:p w:rsidR="00F13CE8" w:rsidRPr="003A609C" w:rsidRDefault="00F13CE8" w:rsidP="00323C1A">
      <w:pPr>
        <w:ind w:left="284"/>
      </w:pPr>
      <w:r w:rsidRPr="003A609C">
        <w:t xml:space="preserve">Avez-vous pris contact avec le propriétaire ?     </w:t>
      </w:r>
      <w:sdt>
        <w:sdtPr>
          <w:id w:val="170082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Pr="003A609C">
        <w:t xml:space="preserve"> Oui </w:t>
      </w:r>
      <w:sdt>
        <w:sdtPr>
          <w:id w:val="-58183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C1A">
            <w:rPr>
              <w:rFonts w:ascii="MS Gothic" w:eastAsia="MS Gothic" w:hAnsi="MS Gothic" w:hint="eastAsia"/>
            </w:rPr>
            <w:t>☐</w:t>
          </w:r>
        </w:sdtContent>
      </w:sdt>
      <w:r w:rsidRPr="003A609C">
        <w:t xml:space="preserve"> Non</w:t>
      </w:r>
    </w:p>
    <w:p w:rsidR="00F13CE8" w:rsidRPr="003A609C" w:rsidRDefault="00F13CE8" w:rsidP="00323C1A">
      <w:pPr>
        <w:ind w:left="284"/>
      </w:pPr>
      <w:r w:rsidRPr="003A609C">
        <w:t xml:space="preserve">Nom du propriétaire : </w:t>
      </w:r>
      <w:sdt>
        <w:sdtPr>
          <w:id w:val="-865675584"/>
          <w:placeholder>
            <w:docPart w:val="DefaultPlaceholder_1081868574"/>
          </w:placeholder>
        </w:sdtPr>
        <w:sdtEndPr/>
        <w:sdtContent>
          <w:r w:rsidRPr="003A609C">
            <w:t>………………………………………………………………………………………………………</w:t>
          </w:r>
        </w:sdtContent>
      </w:sdt>
    </w:p>
    <w:p w:rsidR="00323C1A" w:rsidRDefault="00F13CE8" w:rsidP="00ED553A">
      <w:pPr>
        <w:pStyle w:val="Paragraphedeliste"/>
        <w:numPr>
          <w:ilvl w:val="0"/>
          <w:numId w:val="14"/>
        </w:numPr>
      </w:pPr>
      <w:r w:rsidRPr="003A609C">
        <w:t xml:space="preserve">Adresse : </w:t>
      </w:r>
      <w:sdt>
        <w:sdtPr>
          <w:id w:val="-1957319397"/>
          <w:placeholder>
            <w:docPart w:val="DefaultPlaceholder_1081868574"/>
          </w:placeholder>
        </w:sdtPr>
        <w:sdtEndPr/>
        <w:sdtContent>
          <w:r w:rsidRPr="003A609C">
            <w:t>……………………………………………………………………………………………………</w:t>
          </w:r>
        </w:sdtContent>
      </w:sdt>
    </w:p>
    <w:p w:rsidR="00F13CE8" w:rsidRPr="003A609C" w:rsidRDefault="00F13CE8" w:rsidP="00ED553A">
      <w:pPr>
        <w:pStyle w:val="Paragraphedeliste"/>
        <w:numPr>
          <w:ilvl w:val="0"/>
          <w:numId w:val="14"/>
        </w:numPr>
      </w:pPr>
      <w:r w:rsidRPr="003A609C">
        <w:t xml:space="preserve">Téléphone : </w:t>
      </w:r>
      <w:sdt>
        <w:sdtPr>
          <w:id w:val="899489560"/>
          <w:placeholder>
            <w:docPart w:val="DefaultPlaceholder_1081868574"/>
          </w:placeholder>
        </w:sdtPr>
        <w:sdtEndPr/>
        <w:sdtContent>
          <w:r w:rsidRPr="003A609C">
            <w:t>……………………………………………………………………………………………………</w:t>
          </w:r>
        </w:sdtContent>
      </w:sdt>
    </w:p>
    <w:p w:rsidR="00F13CE8" w:rsidRPr="003A609C" w:rsidRDefault="00F13CE8" w:rsidP="00F13CE8">
      <w:pPr>
        <w:pStyle w:val="Paragraphedeliste"/>
        <w:numPr>
          <w:ilvl w:val="0"/>
          <w:numId w:val="14"/>
        </w:numPr>
      </w:pPr>
      <w:r w:rsidRPr="003A609C">
        <w:t xml:space="preserve">Nom de la personne pouvant faire visiter : </w:t>
      </w:r>
      <w:sdt>
        <w:sdtPr>
          <w:id w:val="678010905"/>
          <w:placeholder>
            <w:docPart w:val="DefaultPlaceholder_1081868574"/>
          </w:placeholder>
        </w:sdtPr>
        <w:sdtEndPr/>
        <w:sdtContent>
          <w:r w:rsidRPr="003A609C">
            <w:t>……………………………………………………………………………..</w:t>
          </w:r>
        </w:sdtContent>
      </w:sdt>
    </w:p>
    <w:p w:rsidR="00F13CE8" w:rsidRPr="003A609C" w:rsidRDefault="00F13CE8" w:rsidP="00F13CE8">
      <w:pPr>
        <w:pStyle w:val="Paragraphedeliste"/>
        <w:numPr>
          <w:ilvl w:val="0"/>
          <w:numId w:val="14"/>
        </w:numPr>
      </w:pPr>
      <w:r w:rsidRPr="003A609C">
        <w:t xml:space="preserve">Adresse : </w:t>
      </w:r>
      <w:sdt>
        <w:sdtPr>
          <w:id w:val="-1327811360"/>
          <w:placeholder>
            <w:docPart w:val="DefaultPlaceholder_1081868574"/>
          </w:placeholder>
        </w:sdtPr>
        <w:sdtEndPr/>
        <w:sdtContent>
          <w:r w:rsidRPr="003A609C">
            <w:t>…………………………………………………………………………………………………..</w:t>
          </w:r>
        </w:sdtContent>
      </w:sdt>
    </w:p>
    <w:p w:rsidR="00F13CE8" w:rsidRDefault="00F13CE8" w:rsidP="00F13CE8">
      <w:pPr>
        <w:pStyle w:val="Paragraphedeliste"/>
        <w:numPr>
          <w:ilvl w:val="0"/>
          <w:numId w:val="14"/>
        </w:numPr>
      </w:pPr>
      <w:r w:rsidRPr="003A609C">
        <w:t xml:space="preserve">Téléphone : </w:t>
      </w:r>
      <w:r w:rsidR="00853580">
        <w:t xml:space="preserve"> </w:t>
      </w:r>
    </w:p>
    <w:p w:rsidR="00853580" w:rsidRPr="006D3E23" w:rsidRDefault="00F979C8" w:rsidP="00853580">
      <w:pPr>
        <w:ind w:left="284"/>
      </w:pPr>
      <w:sdt>
        <w:sdtPr>
          <w:id w:val="1715692100"/>
          <w:placeholder>
            <w:docPart w:val="202BF76A288B4DDA9CE4C78C189CCFB1"/>
          </w:placeholder>
        </w:sdtPr>
        <w:sdtEndPr/>
        <w:sdtContent>
          <w:r w:rsidR="00853580" w:rsidRPr="003A609C">
            <w:t>…………………………………………………………………………………………………..</w:t>
          </w:r>
        </w:sdtContent>
      </w:sdt>
    </w:p>
    <w:p w:rsidR="006D3E23" w:rsidRPr="006D3E23" w:rsidRDefault="006D3E23" w:rsidP="006D3E23"/>
    <w:p w:rsidR="0016261B" w:rsidRPr="006D3E23" w:rsidRDefault="00B120BC" w:rsidP="006D3E23">
      <w:pPr>
        <w:rPr>
          <w:b/>
        </w:rPr>
      </w:pPr>
      <w:r w:rsidRPr="006D3E23">
        <w:rPr>
          <w:b/>
        </w:rPr>
        <w:lastRenderedPageBreak/>
        <w:t>Selon vous, cet arbre est remarquable pour :*</w:t>
      </w:r>
    </w:p>
    <w:p w:rsidR="00E812A6" w:rsidRPr="00853580" w:rsidRDefault="00F979C8" w:rsidP="00853580">
      <w:pPr>
        <w:ind w:left="360"/>
        <w:rPr>
          <w:i/>
        </w:rPr>
      </w:pPr>
      <w:sdt>
        <w:sdtPr>
          <w:rPr>
            <w:b/>
          </w:rPr>
          <w:id w:val="57233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r w:rsidR="00B120BC" w:rsidRPr="00853580">
        <w:rPr>
          <w:b/>
        </w:rPr>
        <w:t>sa valeur morphologique</w:t>
      </w:r>
      <w:r w:rsidR="00B120BC" w:rsidRPr="006D3E23">
        <w:t xml:space="preserve"> (diamètre, hauteur, forme</w:t>
      </w:r>
      <w:r w:rsidR="00C817FC">
        <w:t xml:space="preserve">, </w:t>
      </w:r>
      <w:r w:rsidR="00C817FC" w:rsidRPr="00E812A6">
        <w:t>aspect tortueux, enlacé, rectitude</w:t>
      </w:r>
      <w:r w:rsidR="00C817FC">
        <w:t xml:space="preserve">, </w:t>
      </w:r>
      <w:r w:rsidR="00C817FC" w:rsidRPr="00E812A6">
        <w:t>envergure</w:t>
      </w:r>
      <w:proofErr w:type="gramStart"/>
      <w:r w:rsidR="00B120BC" w:rsidRPr="006D3E23">
        <w:t>)</w:t>
      </w:r>
      <w:proofErr w:type="gramEnd"/>
      <w:r w:rsidR="00E812A6">
        <w:br/>
      </w:r>
      <w:r w:rsidR="00E812A6" w:rsidRPr="00853580">
        <w:rPr>
          <w:i/>
        </w:rPr>
        <w:t>Présente un intérêt paysager par ses caractéristiques esthétiques, ses dimensions ou sa morphologie.</w:t>
      </w:r>
      <w:r w:rsidR="00C817FC" w:rsidRPr="00853580">
        <w:rPr>
          <w:i/>
        </w:rPr>
        <w:br/>
      </w:r>
    </w:p>
    <w:p w:rsidR="0016261B" w:rsidRPr="00853580" w:rsidRDefault="00F979C8" w:rsidP="00853580">
      <w:pPr>
        <w:ind w:left="360"/>
        <w:rPr>
          <w:i/>
        </w:rPr>
      </w:pPr>
      <w:sdt>
        <w:sdtPr>
          <w:rPr>
            <w:b/>
          </w:rPr>
          <w:id w:val="-166545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r w:rsidR="00B120BC" w:rsidRPr="00853580">
        <w:rPr>
          <w:b/>
        </w:rPr>
        <w:t>sa valeur botanique</w:t>
      </w:r>
      <w:r w:rsidR="00B120BC" w:rsidRPr="006D3E23">
        <w:t xml:space="preserve"> (rareté de l'espèce, âge du sujet</w:t>
      </w:r>
      <w:proofErr w:type="gramStart"/>
      <w:r w:rsidR="00B120BC" w:rsidRPr="006D3E23">
        <w:t>)</w:t>
      </w:r>
      <w:proofErr w:type="gramEnd"/>
      <w:r w:rsidR="00C817FC">
        <w:br/>
      </w:r>
      <w:r w:rsidR="00C817FC" w:rsidRPr="00853580">
        <w:rPr>
          <w:i/>
          <w:lang w:val="fr-FR"/>
        </w:rPr>
        <w:t>Représente une essence rare sur le territoire ou présente des caractéristiques biologiques hors du commun, par son adaptation, son fonctionnement ou des particularités</w:t>
      </w:r>
      <w:r w:rsidR="00C817FC" w:rsidRPr="00853580">
        <w:rPr>
          <w:i/>
          <w:lang w:val="fr-FR"/>
        </w:rPr>
        <w:br/>
      </w:r>
    </w:p>
    <w:p w:rsidR="00C817FC" w:rsidRPr="00853580" w:rsidRDefault="00F979C8" w:rsidP="00853580">
      <w:pPr>
        <w:ind w:left="360"/>
        <w:rPr>
          <w:lang w:val="fr-FR"/>
        </w:rPr>
      </w:pPr>
      <w:sdt>
        <w:sdtPr>
          <w:rPr>
            <w:b/>
          </w:rPr>
          <w:id w:val="99113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r w:rsidR="00B120BC" w:rsidRPr="00853580">
        <w:rPr>
          <w:b/>
        </w:rPr>
        <w:t>sa valeur paysagère</w:t>
      </w:r>
      <w:r w:rsidR="00B120BC" w:rsidRPr="006D3E23">
        <w:t xml:space="preserve"> (impact symbolique ou paysager, emplacement, esthétique</w:t>
      </w:r>
      <w:proofErr w:type="gramStart"/>
      <w:r w:rsidR="00B120BC" w:rsidRPr="006D3E23">
        <w:t>)</w:t>
      </w:r>
      <w:proofErr w:type="gramEnd"/>
      <w:r w:rsidR="00C817FC">
        <w:br/>
      </w:r>
      <w:r w:rsidR="00C817FC" w:rsidRPr="00853580">
        <w:rPr>
          <w:i/>
          <w:lang w:val="fr-FR"/>
        </w:rPr>
        <w:t>Manifeste une présence végétale marquante dans le paysage qu’il occupe</w:t>
      </w:r>
      <w:r w:rsidR="00C817FC" w:rsidRPr="00853580">
        <w:rPr>
          <w:lang w:val="fr-FR"/>
        </w:rPr>
        <w:t>.</w:t>
      </w:r>
    </w:p>
    <w:p w:rsidR="0016261B" w:rsidRPr="006D3E23" w:rsidRDefault="0016261B" w:rsidP="00C817FC"/>
    <w:p w:rsidR="00C817FC" w:rsidRPr="00853580" w:rsidRDefault="00F979C8" w:rsidP="004015C4">
      <w:pPr>
        <w:ind w:left="568" w:hanging="1"/>
        <w:rPr>
          <w:i/>
          <w:lang w:val="fr-FR"/>
        </w:rPr>
      </w:pPr>
      <w:sdt>
        <w:sdtPr>
          <w:rPr>
            <w:b/>
          </w:rPr>
          <w:id w:val="1258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r w:rsidR="00B120BC" w:rsidRPr="00853580">
        <w:rPr>
          <w:b/>
        </w:rPr>
        <w:t>sa valeur patrimoniale</w:t>
      </w:r>
      <w:r w:rsidR="00B120BC" w:rsidRPr="006D3E23">
        <w:t xml:space="preserve"> (témoin de l'histoire locale, mise en valeur du patrimoine bâti</w:t>
      </w:r>
      <w:proofErr w:type="gramStart"/>
      <w:r w:rsidR="00B120BC" w:rsidRPr="006D3E23">
        <w:t>)</w:t>
      </w:r>
      <w:proofErr w:type="gramEnd"/>
      <w:r w:rsidR="00C817FC">
        <w:br/>
      </w:r>
      <w:r w:rsidR="00C817FC" w:rsidRPr="00853580">
        <w:rPr>
          <w:i/>
          <w:lang w:val="fr-FR"/>
        </w:rPr>
        <w:t>Présente un intérêt historique, est associé à un personnage historique, témoigne de faits historiques ou a été planté lors d’un événement, par ou en l’honneur d’un personnage important.</w:t>
      </w:r>
    </w:p>
    <w:p w:rsidR="0016261B" w:rsidRPr="006D3E23" w:rsidRDefault="0016261B" w:rsidP="00C817FC"/>
    <w:p w:rsidR="0016261B" w:rsidRPr="004015C4" w:rsidRDefault="00F979C8" w:rsidP="004015C4">
      <w:pPr>
        <w:ind w:left="568"/>
        <w:rPr>
          <w:i/>
        </w:rPr>
      </w:pPr>
      <w:sdt>
        <w:sdtPr>
          <w:rPr>
            <w:b/>
          </w:rPr>
          <w:id w:val="158757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r w:rsidR="00B120BC" w:rsidRPr="004015C4">
        <w:rPr>
          <w:b/>
        </w:rPr>
        <w:t>sa valeur écologique</w:t>
      </w:r>
      <w:r w:rsidR="00B120BC" w:rsidRPr="006D3E23">
        <w:t xml:space="preserve"> (refuge pour la faune</w:t>
      </w:r>
      <w:proofErr w:type="gramStart"/>
      <w:r w:rsidR="00B120BC" w:rsidRPr="006D3E23">
        <w:t>)</w:t>
      </w:r>
      <w:proofErr w:type="gramEnd"/>
      <w:r w:rsidR="00C817FC">
        <w:br/>
      </w:r>
      <w:r w:rsidR="00C817FC" w:rsidRPr="004015C4">
        <w:rPr>
          <w:i/>
        </w:rPr>
        <w:t>Contribue de façon exceptionnelle à la faune et la flore par sa configuration favorable à l’environnement, ses dimensions hors-normes ou sa longévité</w:t>
      </w:r>
      <w:r w:rsidR="00C817FC" w:rsidRPr="004015C4">
        <w:rPr>
          <w:i/>
        </w:rPr>
        <w:br/>
      </w:r>
    </w:p>
    <w:p w:rsidR="0016261B" w:rsidRPr="004015C4" w:rsidRDefault="00F979C8" w:rsidP="004015C4">
      <w:pPr>
        <w:ind w:left="568"/>
        <w:rPr>
          <w:b/>
        </w:rPr>
      </w:pPr>
      <w:sdt>
        <w:sdtPr>
          <w:rPr>
            <w:b/>
          </w:rPr>
          <w:id w:val="121153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5C4">
            <w:rPr>
              <w:rFonts w:ascii="MS Gothic" w:eastAsia="MS Gothic" w:hAnsi="MS Gothic" w:hint="eastAsia"/>
              <w:b/>
            </w:rPr>
            <w:t>☐</w:t>
          </w:r>
        </w:sdtContent>
      </w:sdt>
      <w:r w:rsidR="004015C4">
        <w:rPr>
          <w:b/>
        </w:rPr>
        <w:t xml:space="preserve">  </w:t>
      </w:r>
      <w:r w:rsidR="00B120BC" w:rsidRPr="004015C4">
        <w:rPr>
          <w:b/>
        </w:rPr>
        <w:t>Autre</w:t>
      </w:r>
    </w:p>
    <w:p w:rsidR="00236C54" w:rsidRPr="006D3E23" w:rsidRDefault="00236C54" w:rsidP="00236C54"/>
    <w:p w:rsidR="00236C54" w:rsidRDefault="00236C54" w:rsidP="00236C54">
      <w:pPr>
        <w:rPr>
          <w:b/>
        </w:rPr>
      </w:pPr>
      <w:r w:rsidRPr="006D3E23">
        <w:rPr>
          <w:b/>
        </w:rPr>
        <w:t>Photo de l'arbre ou du groupement d'arbres en entier</w:t>
      </w:r>
    </w:p>
    <w:sdt>
      <w:sdtPr>
        <w:rPr>
          <w:b/>
        </w:rPr>
        <w:id w:val="-1517996084"/>
        <w:showingPlcHdr/>
        <w:picture/>
      </w:sdtPr>
      <w:sdtEndPr/>
      <w:sdtContent>
        <w:p w:rsidR="00236C54" w:rsidRPr="006D3E23" w:rsidRDefault="004015C4" w:rsidP="00236C54">
          <w:pPr>
            <w:rPr>
              <w:b/>
            </w:rPr>
          </w:pPr>
          <w:r>
            <w:rPr>
              <w:b/>
              <w:noProof/>
              <w:lang w:val="fr-FR"/>
            </w:rPr>
            <w:drawing>
              <wp:inline distT="0" distB="0" distL="0" distR="0">
                <wp:extent cx="1524000" cy="1524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015C4" w:rsidRDefault="004015C4" w:rsidP="00236C54">
      <w:pPr>
        <w:rPr>
          <w:b/>
        </w:rPr>
      </w:pPr>
    </w:p>
    <w:sdt>
      <w:sdtPr>
        <w:rPr>
          <w:b/>
        </w:rPr>
        <w:id w:val="-308319958"/>
        <w:showingPlcHdr/>
        <w:picture/>
      </w:sdtPr>
      <w:sdtEndPr/>
      <w:sdtContent>
        <w:p w:rsidR="004015C4" w:rsidRDefault="004015C4" w:rsidP="00236C54">
          <w:pPr>
            <w:rPr>
              <w:b/>
            </w:rPr>
          </w:pPr>
          <w:r>
            <w:rPr>
              <w:b/>
              <w:noProof/>
              <w:lang w:val="fr-FR"/>
            </w:rPr>
            <w:drawing>
              <wp:inline distT="0" distB="0" distL="0" distR="0">
                <wp:extent cx="1524000" cy="1524000"/>
                <wp:effectExtent l="0" t="0" r="0" b="0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015C4" w:rsidRDefault="004015C4" w:rsidP="00236C54">
      <w:pPr>
        <w:rPr>
          <w:b/>
        </w:rPr>
      </w:pPr>
    </w:p>
    <w:p w:rsidR="004015C4" w:rsidRDefault="004015C4" w:rsidP="00236C54">
      <w:pPr>
        <w:rPr>
          <w:b/>
        </w:rPr>
      </w:pPr>
    </w:p>
    <w:p w:rsidR="00236C54" w:rsidRPr="006D3E23" w:rsidRDefault="00236C54" w:rsidP="00236C54">
      <w:pPr>
        <w:rPr>
          <w:b/>
        </w:rPr>
      </w:pPr>
      <w:r w:rsidRPr="006D3E23">
        <w:rPr>
          <w:b/>
        </w:rPr>
        <w:t>Photo détail de l'arbre</w:t>
      </w:r>
    </w:p>
    <w:sdt>
      <w:sdtPr>
        <w:id w:val="-743490792"/>
        <w:showingPlcHdr/>
        <w:picture/>
      </w:sdtPr>
      <w:sdtEndPr/>
      <w:sdtContent>
        <w:p w:rsidR="00236C54" w:rsidRPr="006D3E23" w:rsidRDefault="004015C4" w:rsidP="006D3E23">
          <w:r>
            <w:rPr>
              <w:noProof/>
              <w:lang w:val="fr-FR"/>
            </w:rPr>
            <w:drawing>
              <wp:inline distT="0" distB="0" distL="0" distR="0">
                <wp:extent cx="1524000" cy="1524000"/>
                <wp:effectExtent l="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236C54" w:rsidRPr="006D3E23" w:rsidSect="004015C4">
      <w:footerReference w:type="default" r:id="rId9"/>
      <w:pgSz w:w="11909" w:h="16834"/>
      <w:pgMar w:top="993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125" w:rsidRDefault="00B87125" w:rsidP="004015C4">
      <w:pPr>
        <w:spacing w:line="240" w:lineRule="auto"/>
      </w:pPr>
      <w:r>
        <w:separator/>
      </w:r>
    </w:p>
  </w:endnote>
  <w:endnote w:type="continuationSeparator" w:id="0">
    <w:p w:rsidR="00B87125" w:rsidRDefault="00B87125" w:rsidP="004015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513303"/>
      <w:docPartObj>
        <w:docPartGallery w:val="Page Numbers (Bottom of Page)"/>
        <w:docPartUnique/>
      </w:docPartObj>
    </w:sdtPr>
    <w:sdtEndPr/>
    <w:sdtContent>
      <w:p w:rsidR="004015C4" w:rsidRDefault="004015C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9C8" w:rsidRPr="00F979C8">
          <w:rPr>
            <w:noProof/>
            <w:lang w:val="fr-FR"/>
          </w:rPr>
          <w:t>3</w:t>
        </w:r>
        <w:r>
          <w:fldChar w:fldCharType="end"/>
        </w:r>
      </w:p>
    </w:sdtContent>
  </w:sdt>
  <w:p w:rsidR="004015C4" w:rsidRDefault="004015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125" w:rsidRDefault="00B87125" w:rsidP="004015C4">
      <w:pPr>
        <w:spacing w:line="240" w:lineRule="auto"/>
      </w:pPr>
      <w:r>
        <w:separator/>
      </w:r>
    </w:p>
  </w:footnote>
  <w:footnote w:type="continuationSeparator" w:id="0">
    <w:p w:rsidR="00B87125" w:rsidRDefault="00B87125" w:rsidP="004015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1484"/>
    <w:multiLevelType w:val="hybridMultilevel"/>
    <w:tmpl w:val="90081FB4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225E18F2"/>
    <w:multiLevelType w:val="hybridMultilevel"/>
    <w:tmpl w:val="5F26B5F0"/>
    <w:lvl w:ilvl="0" w:tplc="9CD626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6557"/>
    <w:multiLevelType w:val="hybridMultilevel"/>
    <w:tmpl w:val="27BCB63A"/>
    <w:lvl w:ilvl="0" w:tplc="9CD62682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9416F69"/>
    <w:multiLevelType w:val="hybridMultilevel"/>
    <w:tmpl w:val="749C0D7A"/>
    <w:lvl w:ilvl="0" w:tplc="9CD62682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2035A3E"/>
    <w:multiLevelType w:val="hybridMultilevel"/>
    <w:tmpl w:val="7AF22980"/>
    <w:lvl w:ilvl="0" w:tplc="854E84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E4F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E4D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6AF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E73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80B0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8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EF9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2E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3FBE"/>
    <w:multiLevelType w:val="hybridMultilevel"/>
    <w:tmpl w:val="A6DE0E46"/>
    <w:lvl w:ilvl="0" w:tplc="040C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C505A"/>
    <w:multiLevelType w:val="multilevel"/>
    <w:tmpl w:val="C69CE74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23232"/>
        <w:sz w:val="21"/>
        <w:szCs w:val="21"/>
        <w:u w:val="none"/>
        <w:shd w:val="clear" w:color="auto" w:fill="C0E6C0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C53875"/>
    <w:multiLevelType w:val="multilevel"/>
    <w:tmpl w:val="238AC07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000000"/>
        <w:sz w:val="23"/>
        <w:szCs w:val="23"/>
        <w:u w:val="none"/>
        <w:shd w:val="clear" w:color="auto" w:fill="C0E6C0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FD7237"/>
    <w:multiLevelType w:val="hybridMultilevel"/>
    <w:tmpl w:val="05F03720"/>
    <w:lvl w:ilvl="0" w:tplc="3F5AE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EE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2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EF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2C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C8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45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A9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85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AD11FB"/>
    <w:multiLevelType w:val="hybridMultilevel"/>
    <w:tmpl w:val="E8BC1C6E"/>
    <w:lvl w:ilvl="0" w:tplc="9CD62682">
      <w:start w:val="1"/>
      <w:numFmt w:val="bullet"/>
      <w:lvlText w:val="o"/>
      <w:lvlJc w:val="left"/>
      <w:pPr>
        <w:ind w:left="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E6BD6"/>
    <w:multiLevelType w:val="hybridMultilevel"/>
    <w:tmpl w:val="7C10FDEE"/>
    <w:lvl w:ilvl="0" w:tplc="9CD62682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5E5E7BF7"/>
    <w:multiLevelType w:val="hybridMultilevel"/>
    <w:tmpl w:val="F718D572"/>
    <w:lvl w:ilvl="0" w:tplc="0E681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7829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433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59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EC7A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47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245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422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5073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5029E"/>
    <w:multiLevelType w:val="hybridMultilevel"/>
    <w:tmpl w:val="43101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44988"/>
    <w:multiLevelType w:val="hybridMultilevel"/>
    <w:tmpl w:val="448C3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1B"/>
    <w:rsid w:val="00053292"/>
    <w:rsid w:val="0016261B"/>
    <w:rsid w:val="002045E8"/>
    <w:rsid w:val="00236C54"/>
    <w:rsid w:val="00323C1A"/>
    <w:rsid w:val="003A609C"/>
    <w:rsid w:val="003B4EB9"/>
    <w:rsid w:val="004015C4"/>
    <w:rsid w:val="00417584"/>
    <w:rsid w:val="005449BB"/>
    <w:rsid w:val="006D3E23"/>
    <w:rsid w:val="006F6AFA"/>
    <w:rsid w:val="007303A7"/>
    <w:rsid w:val="0084635C"/>
    <w:rsid w:val="00853580"/>
    <w:rsid w:val="00964BA7"/>
    <w:rsid w:val="00A77C9A"/>
    <w:rsid w:val="00B120BC"/>
    <w:rsid w:val="00B87125"/>
    <w:rsid w:val="00BB4F3F"/>
    <w:rsid w:val="00C817FC"/>
    <w:rsid w:val="00DC5B26"/>
    <w:rsid w:val="00E812A6"/>
    <w:rsid w:val="00F13CE8"/>
    <w:rsid w:val="00F9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924FA-7C3F-44A0-BC7F-EA66F3C0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4175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4B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8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DC5B2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015C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5C4"/>
  </w:style>
  <w:style w:type="paragraph" w:styleId="Pieddepage">
    <w:name w:val="footer"/>
    <w:basedOn w:val="Normal"/>
    <w:link w:val="PieddepageCar"/>
    <w:uiPriority w:val="99"/>
    <w:unhideWhenUsed/>
    <w:rsid w:val="004015C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8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96ABD-D253-4AF7-BF02-0C235B8B98EF}"/>
      </w:docPartPr>
      <w:docPartBody>
        <w:p w:rsidR="004054F0" w:rsidRDefault="00BC5A20">
          <w:r w:rsidRPr="00841D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2BF76A288B4DDA9CE4C78C189CC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9E1C2-39FA-4F32-ACA0-1778CF03FF9A}"/>
      </w:docPartPr>
      <w:docPartBody>
        <w:p w:rsidR="004054F0" w:rsidRDefault="00BC5A20" w:rsidP="00BC5A20">
          <w:pPr>
            <w:pStyle w:val="202BF76A288B4DDA9CE4C78C189CCFB1"/>
          </w:pPr>
          <w:r w:rsidRPr="00841DE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69F9C59C819437DA571169F91422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1F9B6-42EC-4454-911F-0981721F597E}"/>
      </w:docPartPr>
      <w:docPartBody>
        <w:p w:rsidR="00553179" w:rsidRDefault="00076AE9" w:rsidP="00076AE9">
          <w:pPr>
            <w:pStyle w:val="B69F9C59C819437DA571169F9142273C"/>
          </w:pPr>
          <w:r w:rsidRPr="00841DE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20"/>
    <w:rsid w:val="00076AE9"/>
    <w:rsid w:val="004054F0"/>
    <w:rsid w:val="00553179"/>
    <w:rsid w:val="009C42E7"/>
    <w:rsid w:val="00B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6AE9"/>
    <w:rPr>
      <w:color w:val="808080"/>
    </w:rPr>
  </w:style>
  <w:style w:type="paragraph" w:customStyle="1" w:styleId="202BF76A288B4DDA9CE4C78C189CCFB1">
    <w:name w:val="202BF76A288B4DDA9CE4C78C189CCFB1"/>
    <w:rsid w:val="00BC5A20"/>
  </w:style>
  <w:style w:type="paragraph" w:customStyle="1" w:styleId="BA3A4D7BBAAD4B0BBD2CDDEDD29CEE83">
    <w:name w:val="BA3A4D7BBAAD4B0BBD2CDDEDD29CEE83"/>
    <w:rsid w:val="00076AE9"/>
  </w:style>
  <w:style w:type="paragraph" w:customStyle="1" w:styleId="153F7DC82CBD403B988BC48D6053B46D">
    <w:name w:val="153F7DC82CBD403B988BC48D6053B46D"/>
    <w:rsid w:val="00076AE9"/>
  </w:style>
  <w:style w:type="paragraph" w:customStyle="1" w:styleId="B69F9C59C819437DA571169F9142273C">
    <w:name w:val="B69F9C59C819437DA571169F9142273C"/>
    <w:rsid w:val="00076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E9B16E93.dotm</Template>
  <TotalTime>1</TotalTime>
  <Pages>3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BARON</dc:creator>
  <cp:lastModifiedBy>Sabine LUCAS BOUREFIS</cp:lastModifiedBy>
  <cp:revision>3</cp:revision>
  <dcterms:created xsi:type="dcterms:W3CDTF">2023-02-17T10:39:00Z</dcterms:created>
  <dcterms:modified xsi:type="dcterms:W3CDTF">2023-02-17T10:40:00Z</dcterms:modified>
</cp:coreProperties>
</file>